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35C8" w14:textId="77777777" w:rsidR="00811A6E" w:rsidRPr="001508C0" w:rsidRDefault="003A14DF">
      <w:pPr>
        <w:spacing w:before="60" w:line="400" w:lineRule="atLeast"/>
        <w:outlineLvl w:val="0"/>
        <w:rPr>
          <w:b/>
          <w:color w:val="000000"/>
        </w:rPr>
      </w:pPr>
      <w:r w:rsidRPr="001508C0">
        <w:rPr>
          <w:b/>
          <w:color w:val="000000"/>
        </w:rPr>
        <w:t>TITLE PAGE</w:t>
      </w:r>
    </w:p>
    <w:p w14:paraId="177F18BF" w14:textId="77777777" w:rsidR="00C86A97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 xml:space="preserve">Type of article: </w:t>
      </w:r>
      <w:r w:rsidR="00C86A97">
        <w:rPr>
          <w:color w:val="000000"/>
        </w:rPr>
        <w:t>R</w:t>
      </w:r>
      <w:r w:rsidR="00434645">
        <w:rPr>
          <w:color w:val="000000"/>
        </w:rPr>
        <w:t>eview Article</w:t>
      </w:r>
    </w:p>
    <w:p w14:paraId="01E50EC3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0"/>
      <w:r w:rsidRPr="00C86A97">
        <w:rPr>
          <w:noProof/>
          <w:color w:val="000000"/>
          <w:lang w:val="en-US"/>
        </w:rPr>
        <w:t xml:space="preserve">Title of the article: </w:t>
      </w:r>
      <w:commentRangeEnd w:id="0"/>
      <w:r w:rsidR="00882281">
        <w:rPr>
          <w:rStyle w:val="CommentReference"/>
        </w:rPr>
        <w:commentReference w:id="0"/>
      </w:r>
    </w:p>
    <w:p w14:paraId="4B740B3B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"/>
      <w:r w:rsidRPr="00C86A97">
        <w:rPr>
          <w:noProof/>
          <w:color w:val="000000"/>
          <w:lang w:val="en-US"/>
        </w:rPr>
        <w:t>Running title</w:t>
      </w:r>
      <w:r w:rsidR="00326C0C">
        <w:rPr>
          <w:noProof/>
          <w:color w:val="000000"/>
          <w:lang w:val="en-US"/>
        </w:rPr>
        <w:t>:</w:t>
      </w:r>
      <w:r w:rsidRPr="00C86A97">
        <w:rPr>
          <w:noProof/>
          <w:color w:val="000000"/>
          <w:lang w:val="en-US"/>
        </w:rPr>
        <w:t xml:space="preserve">  </w:t>
      </w:r>
      <w:commentRangeEnd w:id="1"/>
      <w:r w:rsidR="00CE4315">
        <w:rPr>
          <w:rStyle w:val="CommentReference"/>
        </w:rPr>
        <w:commentReference w:id="1"/>
      </w:r>
    </w:p>
    <w:p w14:paraId="3DDFBFB6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Total number of pages:</w:t>
      </w:r>
    </w:p>
    <w:p w14:paraId="4BCA7B77" w14:textId="77777777" w:rsidR="001D7B7C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Total number of </w:t>
      </w:r>
      <w:r w:rsidR="00DF2D65">
        <w:rPr>
          <w:noProof/>
          <w:color w:val="000000"/>
          <w:lang w:val="en-US"/>
        </w:rPr>
        <w:t>tables</w:t>
      </w:r>
      <w:r w:rsidRPr="00C86A97">
        <w:rPr>
          <w:noProof/>
          <w:color w:val="000000"/>
          <w:lang w:val="en-US"/>
        </w:rPr>
        <w:t>:</w:t>
      </w:r>
    </w:p>
    <w:p w14:paraId="31EF4F9C" w14:textId="77777777" w:rsidR="00DF2D65" w:rsidRDefault="00DF2D65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Total number of figures:</w:t>
      </w:r>
    </w:p>
    <w:p w14:paraId="44CDE32C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Word counts </w:t>
      </w:r>
    </w:p>
    <w:p w14:paraId="2990DE1C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abstract:</w:t>
      </w:r>
      <w:r w:rsidR="00792B27">
        <w:rPr>
          <w:color w:val="000000"/>
        </w:rPr>
        <w:t xml:space="preserve"> (except heading)</w:t>
      </w:r>
      <w:r w:rsidRPr="00C86A97">
        <w:rPr>
          <w:color w:val="000000"/>
        </w:rPr>
        <w:t xml:space="preserve"> </w:t>
      </w:r>
    </w:p>
    <w:p w14:paraId="35A5AAD2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the text:</w:t>
      </w:r>
      <w:r w:rsidR="00792B27">
        <w:rPr>
          <w:color w:val="000000"/>
        </w:rPr>
        <w:t xml:space="preserve"> (except heading and references)</w:t>
      </w:r>
    </w:p>
    <w:p w14:paraId="2F96FB2E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Source(s) of support:</w:t>
      </w:r>
    </w:p>
    <w:p w14:paraId="4E2ED2BA" w14:textId="77777777" w:rsidR="001D7B7C" w:rsidRPr="00C86A97" w:rsidRDefault="001D7B7C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2"/>
      <w:r w:rsidRPr="00C86A97">
        <w:rPr>
          <w:noProof/>
          <w:color w:val="000000"/>
          <w:lang w:val="en-US"/>
        </w:rPr>
        <w:t>Presentation at a meeting:</w:t>
      </w:r>
      <w:commentRangeEnd w:id="2"/>
      <w:r w:rsidR="00345C6B">
        <w:rPr>
          <w:rStyle w:val="CommentReference"/>
        </w:rPr>
        <w:commentReference w:id="2"/>
      </w:r>
    </w:p>
    <w:p w14:paraId="7556FA31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Organisation</w:t>
      </w:r>
    </w:p>
    <w:p w14:paraId="24C914BA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Place</w:t>
      </w:r>
    </w:p>
    <w:p w14:paraId="512CDED6" w14:textId="77777777" w:rsidR="001D7B7C" w:rsidRPr="00C86A97" w:rsidRDefault="001D7B7C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 xml:space="preserve">Date </w:t>
      </w:r>
    </w:p>
    <w:p w14:paraId="416DAB95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noProof/>
          <w:color w:val="000000"/>
          <w:lang w:val="en-US"/>
        </w:rPr>
        <w:t>Conflicting Interest (If present, give more details):</w:t>
      </w:r>
    </w:p>
    <w:p w14:paraId="275C45ED" w14:textId="77777777" w:rsidR="001D7B7C" w:rsidRDefault="0006610C" w:rsidP="001508C0">
      <w:pPr>
        <w:spacing w:before="60" w:line="400" w:lineRule="atLeast"/>
        <w:rPr>
          <w:color w:val="000000"/>
        </w:rPr>
      </w:pPr>
      <w:r>
        <w:rPr>
          <w:b/>
          <w:color w:val="000000"/>
        </w:rPr>
        <w:br w:type="page"/>
      </w:r>
      <w:commentRangeStart w:id="3"/>
      <w:r w:rsidR="001D7B7C" w:rsidRPr="00C86A97">
        <w:rPr>
          <w:color w:val="000000"/>
        </w:rPr>
        <w:lastRenderedPageBreak/>
        <w:t xml:space="preserve">Title of the article: </w:t>
      </w:r>
      <w:commentRangeEnd w:id="3"/>
      <w:r w:rsidR="00393F45">
        <w:rPr>
          <w:rStyle w:val="CommentReference"/>
        </w:rPr>
        <w:commentReference w:id="3"/>
      </w:r>
    </w:p>
    <w:p w14:paraId="19F363ED" w14:textId="77777777" w:rsidR="001508C0" w:rsidRPr="00C86A97" w:rsidRDefault="001508C0" w:rsidP="001508C0">
      <w:pPr>
        <w:spacing w:before="60" w:line="400" w:lineRule="atLeast"/>
        <w:rPr>
          <w:color w:val="000000"/>
        </w:rPr>
      </w:pPr>
      <w:commentRangeStart w:id="4"/>
      <w:r>
        <w:rPr>
          <w:color w:val="000000"/>
        </w:rPr>
        <w:t xml:space="preserve">Author info </w:t>
      </w:r>
      <w:commentRangeEnd w:id="4"/>
      <w:r w:rsidR="00EF03D6">
        <w:rPr>
          <w:rStyle w:val="CommentReference"/>
        </w:rPr>
        <w:commentReference w:id="4"/>
      </w:r>
    </w:p>
    <w:p w14:paraId="294D31DF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117F0963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5"/>
      <w:r>
        <w:rPr>
          <w:noProof/>
          <w:color w:val="000000"/>
          <w:lang w:val="en-US"/>
        </w:rPr>
        <w:t>Correspondence:</w:t>
      </w:r>
      <w:commentRangeEnd w:id="5"/>
      <w:r w:rsidR="0034567A">
        <w:rPr>
          <w:rStyle w:val="CommentReference"/>
        </w:rPr>
        <w:commentReference w:id="5"/>
      </w:r>
    </w:p>
    <w:p w14:paraId="5197D87B" w14:textId="6D945D65" w:rsidR="00ED0DF7" w:rsidRDefault="00393F45" w:rsidP="00393F45">
      <w:pPr>
        <w:tabs>
          <w:tab w:val="left" w:pos="8020"/>
        </w:tabs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ab/>
      </w:r>
    </w:p>
    <w:p w14:paraId="4958C565" w14:textId="77777777" w:rsidR="00326C0C" w:rsidRDefault="00326C0C">
      <w:pPr>
        <w:spacing w:before="60" w:line="400" w:lineRule="atLeast"/>
        <w:rPr>
          <w:color w:val="000000"/>
        </w:rPr>
      </w:pPr>
    </w:p>
    <w:p w14:paraId="6D997DF1" w14:textId="77777777" w:rsidR="00A625DE" w:rsidRPr="00326C0C" w:rsidRDefault="00A625DE">
      <w:pPr>
        <w:spacing w:before="60" w:line="400" w:lineRule="atLeast"/>
        <w:rPr>
          <w:b/>
          <w:color w:val="000000"/>
        </w:rPr>
      </w:pPr>
      <w:commentRangeStart w:id="6"/>
      <w:r w:rsidRPr="00326C0C">
        <w:rPr>
          <w:b/>
          <w:color w:val="000000"/>
        </w:rPr>
        <w:t>ABSTRACT</w:t>
      </w:r>
      <w:commentRangeEnd w:id="6"/>
      <w:r w:rsidR="00000842">
        <w:rPr>
          <w:rStyle w:val="CommentReference"/>
        </w:rPr>
        <w:commentReference w:id="6"/>
      </w:r>
    </w:p>
    <w:p w14:paraId="348186FB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  <w:commentRangeStart w:id="7"/>
      <w:r w:rsidRPr="00C86A97">
        <w:rPr>
          <w:color w:val="000000"/>
        </w:rPr>
        <w:t>Keywords:</w:t>
      </w:r>
      <w:r w:rsidR="00326C0C">
        <w:rPr>
          <w:color w:val="000000"/>
        </w:rPr>
        <w:t xml:space="preserve"> </w:t>
      </w:r>
      <w:commentRangeEnd w:id="7"/>
      <w:r w:rsidR="00CB4E49">
        <w:rPr>
          <w:rStyle w:val="CommentReference"/>
        </w:rPr>
        <w:commentReference w:id="7"/>
      </w:r>
    </w:p>
    <w:p w14:paraId="68240B8B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</w:p>
    <w:p w14:paraId="1497CA29" w14:textId="77777777" w:rsidR="00CB4E49" w:rsidRDefault="00CB4E49">
      <w:pPr>
        <w:spacing w:before="60" w:line="400" w:lineRule="atLeast"/>
        <w:outlineLvl w:val="0"/>
        <w:rPr>
          <w:color w:val="000000"/>
        </w:rPr>
      </w:pPr>
    </w:p>
    <w:p w14:paraId="3218F4BB" w14:textId="77777777" w:rsidR="00CB4E49" w:rsidRPr="00CB4E49" w:rsidRDefault="00CB4E49" w:rsidP="00CB4E49"/>
    <w:p w14:paraId="573DDB96" w14:textId="77777777" w:rsidR="00CB4E49" w:rsidRPr="00CB4E49" w:rsidRDefault="00CB4E49" w:rsidP="00CB4E49"/>
    <w:p w14:paraId="4370AA85" w14:textId="77777777" w:rsidR="00CB4E49" w:rsidRPr="00CB4E49" w:rsidRDefault="00CB4E49" w:rsidP="00CB4E49"/>
    <w:p w14:paraId="4CAE1AAA" w14:textId="77777777" w:rsidR="00CB4E49" w:rsidRPr="00CB4E49" w:rsidRDefault="00CB4E49" w:rsidP="00CB4E49"/>
    <w:p w14:paraId="4ECA3349" w14:textId="77777777" w:rsidR="00CB4E49" w:rsidRPr="00CB4E49" w:rsidRDefault="00CB4E49" w:rsidP="00CB4E49"/>
    <w:p w14:paraId="2BB6CD02" w14:textId="77777777" w:rsidR="00CB4E49" w:rsidRPr="00CB4E49" w:rsidRDefault="00CB4E49" w:rsidP="00CB4E49"/>
    <w:p w14:paraId="1DD4CAB2" w14:textId="77777777" w:rsidR="00CB4E49" w:rsidRPr="00CB4E49" w:rsidRDefault="00CB4E49" w:rsidP="00CB4E49"/>
    <w:p w14:paraId="0C86E8BC" w14:textId="77777777" w:rsidR="00CB4E49" w:rsidRPr="00CB4E49" w:rsidRDefault="00CB4E49" w:rsidP="00CB4E49"/>
    <w:p w14:paraId="133492E1" w14:textId="77777777" w:rsidR="00CB4E49" w:rsidRPr="00CB4E49" w:rsidRDefault="00CB4E49" w:rsidP="00CB4E49"/>
    <w:p w14:paraId="308E5489" w14:textId="77777777" w:rsidR="00CB4E49" w:rsidRPr="00CB4E49" w:rsidRDefault="00CB4E49" w:rsidP="00CB4E49"/>
    <w:p w14:paraId="45E51797" w14:textId="77777777" w:rsidR="00CB4E49" w:rsidRPr="00CB4E49" w:rsidRDefault="00CB4E49" w:rsidP="00CB4E49"/>
    <w:p w14:paraId="693A05BA" w14:textId="77777777" w:rsidR="00CB4E49" w:rsidRPr="00CB4E49" w:rsidRDefault="00CB4E49" w:rsidP="00CB4E49"/>
    <w:p w14:paraId="37BE8BB0" w14:textId="77777777" w:rsidR="00CB4E49" w:rsidRPr="00CB4E49" w:rsidRDefault="00CB4E49" w:rsidP="00CB4E49"/>
    <w:p w14:paraId="728A6B69" w14:textId="77777777" w:rsidR="00CB4E49" w:rsidRPr="00CB4E49" w:rsidRDefault="00CB4E49" w:rsidP="00CB4E49"/>
    <w:p w14:paraId="28BE6985" w14:textId="77777777" w:rsidR="00CB4E49" w:rsidRPr="00CB4E49" w:rsidRDefault="00CB4E49" w:rsidP="00CB4E49"/>
    <w:p w14:paraId="36500727" w14:textId="77777777" w:rsidR="00CB4E49" w:rsidRPr="00CB4E49" w:rsidRDefault="00CB4E49" w:rsidP="00CB4E49"/>
    <w:p w14:paraId="27110C42" w14:textId="77777777" w:rsidR="00CB4E49" w:rsidRPr="00CB4E49" w:rsidRDefault="00CB4E49" w:rsidP="00CB4E49"/>
    <w:p w14:paraId="0673B2DB" w14:textId="77777777" w:rsidR="00CB4E49" w:rsidRPr="00CB4E49" w:rsidRDefault="00CB4E49" w:rsidP="00CB4E49"/>
    <w:p w14:paraId="04686B86" w14:textId="77777777" w:rsidR="00CB4E49" w:rsidRPr="00CB4E49" w:rsidRDefault="00CB4E49" w:rsidP="00CB4E49"/>
    <w:p w14:paraId="3730497C" w14:textId="77777777" w:rsidR="00CB4E49" w:rsidRDefault="00CB4E49" w:rsidP="00CB4E49">
      <w:pPr>
        <w:spacing w:before="60" w:line="400" w:lineRule="atLeast"/>
        <w:jc w:val="right"/>
        <w:outlineLvl w:val="0"/>
        <w:rPr>
          <w:color w:val="000000"/>
        </w:rPr>
      </w:pPr>
    </w:p>
    <w:p w14:paraId="49DBD4D2" w14:textId="34F1B16C" w:rsidR="001D7B7C" w:rsidRPr="00A50312" w:rsidRDefault="001D7B7C">
      <w:pPr>
        <w:spacing w:before="60" w:line="400" w:lineRule="atLeast"/>
        <w:outlineLvl w:val="0"/>
        <w:rPr>
          <w:b/>
          <w:color w:val="000000"/>
        </w:rPr>
      </w:pPr>
      <w:r w:rsidRPr="00CB4E49">
        <w:br w:type="page"/>
      </w:r>
      <w:commentRangeStart w:id="8"/>
      <w:r w:rsidR="00326C0C" w:rsidRPr="00A50312">
        <w:rPr>
          <w:b/>
          <w:color w:val="000000"/>
        </w:rPr>
        <w:lastRenderedPageBreak/>
        <w:t>INTRODUCTION</w:t>
      </w:r>
      <w:commentRangeEnd w:id="8"/>
      <w:r w:rsidR="00376C8A">
        <w:rPr>
          <w:rStyle w:val="CommentReference"/>
        </w:rPr>
        <w:commentReference w:id="8"/>
      </w:r>
    </w:p>
    <w:p w14:paraId="118069C3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6661FC8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6DDE92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A45C75E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1FE5151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482670B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29B7E9F0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F9666F8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7F8F63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50A3F59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52D08FB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BBE623F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1CBD54A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3C25FE2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2E53F70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FBF797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FA3928A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139768C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485BE7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9E89A65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B77F353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3BEA0CD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32BB6D0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F10F0FA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commentRangeStart w:id="9"/>
      <w:r w:rsidR="00E05F2C">
        <w:rPr>
          <w:bCs/>
          <w:color w:val="000000"/>
        </w:rPr>
        <w:lastRenderedPageBreak/>
        <w:t>HEADINGS</w:t>
      </w:r>
      <w:commentRangeEnd w:id="9"/>
      <w:r w:rsidR="00811131">
        <w:rPr>
          <w:rStyle w:val="CommentReference"/>
        </w:rPr>
        <w:commentReference w:id="9"/>
      </w:r>
    </w:p>
    <w:p w14:paraId="07F96F22" w14:textId="77777777" w:rsidR="00A50312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commentRangeStart w:id="10"/>
      <w:r w:rsidR="00A50312">
        <w:rPr>
          <w:color w:val="000000"/>
        </w:rPr>
        <w:lastRenderedPageBreak/>
        <w:t>ACKNOWLEDGEMENT</w:t>
      </w:r>
      <w:commentRangeEnd w:id="10"/>
      <w:r w:rsidR="00E40D81">
        <w:rPr>
          <w:rStyle w:val="CommentReference"/>
        </w:rPr>
        <w:commentReference w:id="10"/>
      </w:r>
    </w:p>
    <w:p w14:paraId="07291A56" w14:textId="77777777" w:rsidR="00A50312" w:rsidRPr="00C86A97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commentRangeStart w:id="11"/>
      <w:r>
        <w:rPr>
          <w:color w:val="000000"/>
        </w:rPr>
        <w:lastRenderedPageBreak/>
        <w:t>REFERENCES</w:t>
      </w:r>
      <w:commentRangeEnd w:id="11"/>
      <w:r w:rsidR="00EB2CDA">
        <w:rPr>
          <w:rStyle w:val="CommentReference"/>
        </w:rPr>
        <w:commentReference w:id="11"/>
      </w:r>
    </w:p>
    <w:p w14:paraId="4EE40472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</w:p>
    <w:p w14:paraId="1C8B73E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2CE9A994" w14:textId="77777777" w:rsidR="001D7B7C" w:rsidRPr="00C86A97" w:rsidRDefault="001D7B7C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1B1B4BA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13180E3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32A41AE" w14:textId="77777777" w:rsidR="001D7B7C" w:rsidRPr="00C86A97" w:rsidRDefault="001D7B7C">
      <w:pPr>
        <w:spacing w:before="60" w:line="400" w:lineRule="atLeast"/>
        <w:rPr>
          <w:bCs/>
          <w:color w:val="000000"/>
        </w:rPr>
      </w:pPr>
    </w:p>
    <w:p w14:paraId="67269969" w14:textId="46F2253E" w:rsidR="00F420CE" w:rsidRDefault="001D7B7C">
      <w:pPr>
        <w:spacing w:before="60" w:line="400" w:lineRule="atLeast"/>
        <w:outlineLvl w:val="0"/>
        <w:rPr>
          <w:bCs/>
          <w:color w:val="000000"/>
        </w:rPr>
      </w:pPr>
      <w:r w:rsidRPr="00C86A97">
        <w:rPr>
          <w:bCs/>
          <w:color w:val="000000"/>
        </w:rPr>
        <w:br w:type="page"/>
      </w:r>
    </w:p>
    <w:p w14:paraId="4ED83759" w14:textId="77777777" w:rsidR="00E45460" w:rsidRDefault="00E45460">
      <w:pPr>
        <w:spacing w:before="60" w:line="400" w:lineRule="atLeast"/>
        <w:outlineLvl w:val="0"/>
        <w:rPr>
          <w:bCs/>
          <w:color w:val="000000"/>
        </w:rPr>
      </w:pPr>
    </w:p>
    <w:p w14:paraId="57D021E1" w14:textId="77777777" w:rsidR="00507C58" w:rsidRDefault="00507C58">
      <w:pPr>
        <w:spacing w:before="60" w:line="400" w:lineRule="atLeast"/>
        <w:outlineLvl w:val="0"/>
        <w:rPr>
          <w:bCs/>
          <w:color w:val="000000"/>
        </w:rPr>
      </w:pPr>
    </w:p>
    <w:p w14:paraId="66B098B1" w14:textId="77777777" w:rsidR="00507C58" w:rsidRPr="00C86A97" w:rsidRDefault="00507C58" w:rsidP="00507C58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2"/>
      <w:r>
        <w:rPr>
          <w:bCs/>
          <w:color w:val="000000"/>
        </w:rPr>
        <w:t>Table</w:t>
      </w:r>
      <w:r>
        <w:rPr>
          <w:noProof/>
          <w:color w:val="000000"/>
          <w:lang w:val="en-US"/>
        </w:rPr>
        <w:t xml:space="preserve"> </w:t>
      </w:r>
      <w:commentRangeEnd w:id="12"/>
      <w:r w:rsidR="00DA3222">
        <w:rPr>
          <w:rStyle w:val="CommentReference"/>
        </w:rPr>
        <w:commentReference w:id="12"/>
      </w:r>
    </w:p>
    <w:p w14:paraId="1FDEA3FB" w14:textId="77777777" w:rsidR="00507C58" w:rsidRDefault="00507C58">
      <w:pPr>
        <w:spacing w:before="60" w:line="400" w:lineRule="atLeast"/>
        <w:outlineLvl w:val="0"/>
        <w:rPr>
          <w:bCs/>
          <w:color w:val="000000"/>
        </w:rPr>
      </w:pPr>
    </w:p>
    <w:p w14:paraId="3B459A51" w14:textId="77777777" w:rsidR="0043512F" w:rsidRPr="00C86A97" w:rsidRDefault="0043512F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3"/>
      <w:r>
        <w:rPr>
          <w:bCs/>
          <w:color w:val="000000"/>
        </w:rPr>
        <w:t>Figures</w:t>
      </w:r>
      <w:r w:rsidR="00A267DF">
        <w:rPr>
          <w:noProof/>
          <w:color w:val="000000"/>
          <w:lang w:val="en-US"/>
        </w:rPr>
        <w:t xml:space="preserve"> </w:t>
      </w:r>
      <w:commentRangeEnd w:id="13"/>
      <w:r w:rsidR="006D5AAC">
        <w:rPr>
          <w:rStyle w:val="CommentReference"/>
        </w:rPr>
        <w:commentReference w:id="13"/>
      </w:r>
    </w:p>
    <w:sectPr w:rsidR="0043512F" w:rsidRPr="00C86A97" w:rsidSect="00FA1783">
      <w:footerReference w:type="default" r:id="rId13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resh Rijal" w:date="2023-02-03T21:47:00Z" w:initials="SR">
    <w:p w14:paraId="7C7187B5" w14:textId="2D23FFA1" w:rsidR="00882281" w:rsidRDefault="00882281">
      <w:pPr>
        <w:pStyle w:val="CommentText"/>
      </w:pPr>
      <w:r>
        <w:rPr>
          <w:rStyle w:val="CommentReference"/>
        </w:rPr>
        <w:annotationRef/>
      </w:r>
      <w:r>
        <w:t>Font Size: 16, C</w:t>
      </w:r>
      <w:r w:rsidRPr="00A2756B">
        <w:t xml:space="preserve">apitalize </w:t>
      </w:r>
      <w:r>
        <w:t>W</w:t>
      </w:r>
      <w:r w:rsidRPr="00A2756B">
        <w:t>ords</w:t>
      </w:r>
      <w:r>
        <w:t>, do not use Abbreviation, Full Stop, Italic Style</w:t>
      </w:r>
    </w:p>
  </w:comment>
  <w:comment w:id="1" w:author="Suresh Rijal" w:date="2022-11-07T14:49:00Z" w:initials="SR">
    <w:p w14:paraId="23CF6069" w14:textId="33E25840" w:rsidR="00CE4315" w:rsidRDefault="00882281">
      <w:pPr>
        <w:pStyle w:val="CommentText"/>
      </w:pPr>
      <w:r>
        <w:t>Not more than 40 characters, Uppercase and Abbreviation of title</w:t>
      </w:r>
    </w:p>
  </w:comment>
  <w:comment w:id="2" w:author="Suresh Rijal" w:date="2022-11-07T14:50:00Z" w:initials="SR">
    <w:p w14:paraId="0F245588" w14:textId="77777777" w:rsidR="00345C6B" w:rsidRDefault="00345C6B" w:rsidP="00345C6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If you have presented anywhere prior submission, please provide detail here</w:t>
      </w:r>
    </w:p>
    <w:p w14:paraId="4ADE2725" w14:textId="7FF1F79A" w:rsidR="00345C6B" w:rsidRDefault="00345C6B">
      <w:pPr>
        <w:pStyle w:val="CommentText"/>
      </w:pPr>
    </w:p>
  </w:comment>
  <w:comment w:id="3" w:author="Suresh Rijal" w:date="2022-11-07T14:52:00Z" w:initials="SR">
    <w:p w14:paraId="43BEE4E9" w14:textId="77777777" w:rsidR="00393F45" w:rsidRDefault="00393F45" w:rsidP="00393F4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 this text and insert title of the article</w:t>
      </w:r>
    </w:p>
    <w:p w14:paraId="67C74BC1" w14:textId="0D6096B0" w:rsidR="00393F45" w:rsidRDefault="00393F45">
      <w:pPr>
        <w:pStyle w:val="CommentText"/>
      </w:pPr>
    </w:p>
  </w:comment>
  <w:comment w:id="4" w:author="Suresh Rijal" w:date="2022-11-07T14:54:00Z" w:initials="SR">
    <w:p w14:paraId="7E32755F" w14:textId="77777777" w:rsidR="00036E82" w:rsidRDefault="00EF03D6" w:rsidP="00036E8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036E82">
        <w:t xml:space="preserve">Use author info as we published in the journal </w:t>
      </w:r>
    </w:p>
    <w:p w14:paraId="70CDB16C" w14:textId="77777777" w:rsidR="00036E82" w:rsidRDefault="00036E82" w:rsidP="00036E82">
      <w:pPr>
        <w:pStyle w:val="CommentText"/>
      </w:pPr>
    </w:p>
    <w:p w14:paraId="1E1C7C70" w14:textId="77777777" w:rsidR="00036E82" w:rsidRDefault="00036E82" w:rsidP="00036E82">
      <w:pPr>
        <w:pStyle w:val="CommentText"/>
      </w:pPr>
      <w:r>
        <w:t xml:space="preserve">for. e.g.  </w:t>
      </w:r>
      <w:proofErr w:type="spellStart"/>
      <w:r w:rsidRPr="00B05676">
        <w:t>Sapana</w:t>
      </w:r>
      <w:proofErr w:type="spellEnd"/>
      <w:r w:rsidRPr="00B05676">
        <w:t xml:space="preserve"> </w:t>
      </w:r>
      <w:proofErr w:type="spellStart"/>
      <w:r w:rsidRPr="00B05676">
        <w:t>Amatya</w:t>
      </w:r>
      <w:proofErr w:type="spellEnd"/>
      <w:r w:rsidRPr="00B05676">
        <w:t xml:space="preserve"> Vaidya</w:t>
      </w:r>
    </w:p>
    <w:p w14:paraId="45DEA66F" w14:textId="77777777" w:rsidR="00036E82" w:rsidRDefault="00036E82" w:rsidP="00036E82">
      <w:pPr>
        <w:pStyle w:val="CommentText"/>
      </w:pPr>
    </w:p>
    <w:p w14:paraId="09A3D0B0" w14:textId="77777777" w:rsidR="00036E82" w:rsidRPr="003012A8" w:rsidRDefault="00036E82" w:rsidP="00036E82">
      <w:pPr>
        <w:pStyle w:val="CommentText"/>
      </w:pPr>
      <w:proofErr w:type="spellStart"/>
      <w:r w:rsidRPr="00B05676">
        <w:t>Sapana</w:t>
      </w:r>
      <w:proofErr w:type="spellEnd"/>
      <w:r w:rsidRPr="00B05676">
        <w:t xml:space="preserve"> </w:t>
      </w:r>
      <w:proofErr w:type="spellStart"/>
      <w:r w:rsidRPr="00B05676">
        <w:t>Amatya</w:t>
      </w:r>
      <w:proofErr w:type="spellEnd"/>
      <w:r w:rsidRPr="00B05676">
        <w:t xml:space="preserve"> Vaidya</w:t>
      </w:r>
      <w:r w:rsidRPr="001508C0">
        <w:rPr>
          <w:vertAlign w:val="superscript"/>
        </w:rPr>
        <w:t>1</w:t>
      </w:r>
    </w:p>
    <w:p w14:paraId="6C8993AD" w14:textId="77777777" w:rsidR="00036E82" w:rsidRDefault="00036E82" w:rsidP="00036E82">
      <w:pPr>
        <w:pStyle w:val="CommentText"/>
      </w:pPr>
      <w:r>
        <w:rPr>
          <w:vertAlign w:val="superscript"/>
        </w:rPr>
        <w:t>1</w:t>
      </w:r>
      <w:r>
        <w:t xml:space="preserve">Professor, </w:t>
      </w:r>
      <w:r w:rsidRPr="00B05676">
        <w:t xml:space="preserve">Department of Obstetricians and </w:t>
      </w:r>
      <w:proofErr w:type="spellStart"/>
      <w:r w:rsidRPr="00B05676">
        <w:t>Gynecology</w:t>
      </w:r>
      <w:proofErr w:type="spellEnd"/>
      <w:r w:rsidRPr="00B05676">
        <w:t xml:space="preserve">, </w:t>
      </w:r>
      <w:proofErr w:type="spellStart"/>
      <w:r w:rsidRPr="00B05676">
        <w:t>Paropakar</w:t>
      </w:r>
      <w:proofErr w:type="spellEnd"/>
      <w:r w:rsidRPr="00B05676">
        <w:t xml:space="preserve"> Maternity and Women's Hospital, </w:t>
      </w:r>
      <w:proofErr w:type="spellStart"/>
      <w:r w:rsidRPr="00B05676">
        <w:t>Thapathali</w:t>
      </w:r>
      <w:proofErr w:type="spellEnd"/>
      <w:r w:rsidRPr="00B05676">
        <w:t>, Kathmandu, Nepal</w:t>
      </w:r>
      <w:r>
        <w:t xml:space="preserve">. </w:t>
      </w:r>
    </w:p>
    <w:p w14:paraId="74F34656" w14:textId="77777777" w:rsidR="00036E82" w:rsidRDefault="00036E82" w:rsidP="00036E82">
      <w:pPr>
        <w:pStyle w:val="CommentText"/>
      </w:pPr>
    </w:p>
    <w:p w14:paraId="33DE4010" w14:textId="77777777" w:rsidR="00036E82" w:rsidRDefault="00036E82" w:rsidP="00036E82">
      <w:pPr>
        <w:pStyle w:val="CommentText"/>
      </w:pPr>
      <w:r>
        <w:t>For more detail, please go through our published article.</w:t>
      </w:r>
    </w:p>
    <w:p w14:paraId="704C7229" w14:textId="77777777" w:rsidR="00036E82" w:rsidRDefault="00036E82" w:rsidP="00036E82">
      <w:pPr>
        <w:pStyle w:val="CommentText"/>
      </w:pPr>
    </w:p>
    <w:p w14:paraId="3FC4929E" w14:textId="77777777" w:rsidR="00036E82" w:rsidRPr="001508C0" w:rsidRDefault="00036E82" w:rsidP="00036E82">
      <w:pPr>
        <w:pStyle w:val="CommentText"/>
      </w:pPr>
      <w:r>
        <w:t>Please make sure you use superscript and position of comma according to NJOG format.</w:t>
      </w:r>
    </w:p>
    <w:p w14:paraId="318E6AE6" w14:textId="73399DD3" w:rsidR="00036E82" w:rsidRPr="001508C0" w:rsidRDefault="00036E82" w:rsidP="00036E82">
      <w:pPr>
        <w:pStyle w:val="CommentText"/>
      </w:pPr>
    </w:p>
    <w:p w14:paraId="3256FD88" w14:textId="50A21D13" w:rsidR="00EF03D6" w:rsidRPr="001508C0" w:rsidRDefault="00EF03D6" w:rsidP="00882281">
      <w:pPr>
        <w:pStyle w:val="CommentText"/>
      </w:pPr>
    </w:p>
    <w:p w14:paraId="4E492884" w14:textId="77777777" w:rsidR="00EF03D6" w:rsidRDefault="00EF03D6" w:rsidP="00EF03D6">
      <w:pPr>
        <w:pStyle w:val="CommentText"/>
      </w:pPr>
    </w:p>
    <w:p w14:paraId="67A42F2F" w14:textId="77777777" w:rsidR="00EF03D6" w:rsidRDefault="00EF03D6" w:rsidP="00EF03D6">
      <w:pPr>
        <w:pStyle w:val="CommentText"/>
      </w:pPr>
    </w:p>
    <w:p w14:paraId="54ADD4F0" w14:textId="20B3191C" w:rsidR="00EF03D6" w:rsidRDefault="00EF03D6">
      <w:pPr>
        <w:pStyle w:val="CommentText"/>
      </w:pPr>
    </w:p>
  </w:comment>
  <w:comment w:id="5" w:author="Suresh Rijal" w:date="2022-11-07T14:55:00Z" w:initials="SR">
    <w:p w14:paraId="74F1EEA4" w14:textId="77777777" w:rsidR="00036E82" w:rsidRDefault="0034567A" w:rsidP="00036E82">
      <w:pPr>
        <w:pStyle w:val="CommentText"/>
      </w:pPr>
      <w:r>
        <w:rPr>
          <w:rStyle w:val="CommentReference"/>
        </w:rPr>
        <w:annotationRef/>
      </w:r>
      <w:r w:rsidR="00036E82">
        <w:t>Use author info as we published in the journal</w:t>
      </w:r>
    </w:p>
    <w:p w14:paraId="005CF64E" w14:textId="77777777" w:rsidR="00036E82" w:rsidRDefault="00036E82" w:rsidP="00036E82">
      <w:pPr>
        <w:pStyle w:val="CommentText"/>
      </w:pPr>
      <w:proofErr w:type="spellStart"/>
      <w:r>
        <w:t>e.g</w:t>
      </w:r>
      <w:proofErr w:type="spellEnd"/>
    </w:p>
    <w:p w14:paraId="0961B108" w14:textId="77777777" w:rsidR="00036E82" w:rsidRPr="003012A8" w:rsidRDefault="00036E82" w:rsidP="00036E82">
      <w:pPr>
        <w:pStyle w:val="CommentText"/>
      </w:pPr>
      <w:proofErr w:type="spellStart"/>
      <w:r w:rsidRPr="00B05676">
        <w:t>Sapana</w:t>
      </w:r>
      <w:proofErr w:type="spellEnd"/>
      <w:r w:rsidRPr="00B05676">
        <w:t xml:space="preserve"> </w:t>
      </w:r>
      <w:proofErr w:type="spellStart"/>
      <w:r w:rsidRPr="00B05676">
        <w:t>Amatya</w:t>
      </w:r>
      <w:proofErr w:type="spellEnd"/>
      <w:r w:rsidRPr="00B05676">
        <w:t xml:space="preserve"> Vaidya</w:t>
      </w:r>
    </w:p>
    <w:p w14:paraId="03D13735" w14:textId="77777777" w:rsidR="00036E82" w:rsidRDefault="00036E82" w:rsidP="00036E82">
      <w:pPr>
        <w:pStyle w:val="CommentText"/>
      </w:pPr>
      <w:r>
        <w:t>Professor</w:t>
      </w:r>
    </w:p>
    <w:p w14:paraId="0C3FB00F" w14:textId="77777777" w:rsidR="00036E82" w:rsidRDefault="00036E82" w:rsidP="00036E82">
      <w:pPr>
        <w:pStyle w:val="CommentText"/>
      </w:pPr>
      <w:r w:rsidRPr="00B05676">
        <w:t xml:space="preserve">Department of Obstetricians and </w:t>
      </w:r>
      <w:proofErr w:type="spellStart"/>
      <w:r w:rsidRPr="00B05676">
        <w:t>Gynecology</w:t>
      </w:r>
      <w:proofErr w:type="spellEnd"/>
      <w:r w:rsidRPr="00B05676">
        <w:t xml:space="preserve">, </w:t>
      </w:r>
    </w:p>
    <w:p w14:paraId="0251E26F" w14:textId="77777777" w:rsidR="00036E82" w:rsidRDefault="00036E82" w:rsidP="00036E82">
      <w:pPr>
        <w:pStyle w:val="CommentText"/>
      </w:pPr>
      <w:proofErr w:type="spellStart"/>
      <w:r w:rsidRPr="00B05676">
        <w:t>Paropakar</w:t>
      </w:r>
      <w:proofErr w:type="spellEnd"/>
      <w:r w:rsidRPr="00B05676">
        <w:t xml:space="preserve"> Maternity and Women's Hospital, </w:t>
      </w:r>
    </w:p>
    <w:p w14:paraId="1A6864A1" w14:textId="77777777" w:rsidR="00036E82" w:rsidRDefault="00036E82" w:rsidP="00036E82">
      <w:pPr>
        <w:pStyle w:val="CommentText"/>
      </w:pPr>
      <w:proofErr w:type="spellStart"/>
      <w:r w:rsidRPr="00B05676">
        <w:t>Thapathali</w:t>
      </w:r>
      <w:proofErr w:type="spellEnd"/>
      <w:r w:rsidRPr="00B05676">
        <w:t>, Kathmandu, Nepal</w:t>
      </w:r>
    </w:p>
    <w:p w14:paraId="2D921EF2" w14:textId="31E9346F" w:rsidR="0034567A" w:rsidRDefault="00036E82" w:rsidP="00036E82">
      <w:pPr>
        <w:pStyle w:val="CommentText"/>
      </w:pPr>
      <w:r>
        <w:t>Email: editor@njog.org.np</w:t>
      </w:r>
    </w:p>
    <w:p w14:paraId="4621EBFB" w14:textId="6D38C298" w:rsidR="0034567A" w:rsidRDefault="0034567A" w:rsidP="0034567A">
      <w:pPr>
        <w:pStyle w:val="CommentText"/>
      </w:pPr>
    </w:p>
  </w:comment>
  <w:comment w:id="6" w:author="Suresh Rijal" w:date="2022-11-07T14:59:00Z" w:initials="SR">
    <w:p w14:paraId="5605B615" w14:textId="77777777" w:rsidR="00000842" w:rsidRDefault="00000842" w:rsidP="0000084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Do not exceed more than 200 words.</w:t>
      </w:r>
    </w:p>
    <w:p w14:paraId="34272842" w14:textId="77777777" w:rsidR="00000842" w:rsidRDefault="00000842" w:rsidP="00000842">
      <w:pPr>
        <w:pStyle w:val="CommentText"/>
      </w:pPr>
    </w:p>
    <w:p w14:paraId="5D4043A4" w14:textId="77777777" w:rsidR="00000842" w:rsidRDefault="00000842" w:rsidP="00000842">
      <w:pPr>
        <w:pStyle w:val="CommentText"/>
      </w:pPr>
      <w:r>
        <w:t>Do not just copy from the heading below and paste instead provide comprehensive detail.</w:t>
      </w:r>
    </w:p>
    <w:p w14:paraId="056FD85A" w14:textId="77777777" w:rsidR="00000842" w:rsidRDefault="00000842" w:rsidP="00000842">
      <w:pPr>
        <w:pStyle w:val="CommentText"/>
      </w:pPr>
    </w:p>
    <w:p w14:paraId="2ECBAC25" w14:textId="77777777" w:rsidR="00000842" w:rsidRDefault="00000842" w:rsidP="00000842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  <w:p w14:paraId="171A743A" w14:textId="5697CACD" w:rsidR="00000842" w:rsidRDefault="00000842">
      <w:pPr>
        <w:pStyle w:val="CommentText"/>
      </w:pPr>
    </w:p>
  </w:comment>
  <w:comment w:id="7" w:author="Suresh Rijal" w:date="2022-11-07T15:00:00Z" w:initials="SR">
    <w:p w14:paraId="54E5A0CC" w14:textId="5AEDEFBD" w:rsidR="00CB4E49" w:rsidRDefault="00CB4E49" w:rsidP="00CB4E4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3-5 key words arranged in alphabetical order</w:t>
      </w:r>
      <w:r w:rsidR="00882281">
        <w:t xml:space="preserve"> use major words of article</w:t>
      </w:r>
    </w:p>
    <w:p w14:paraId="08568848" w14:textId="77777777" w:rsidR="00CB4E49" w:rsidRDefault="00CB4E49" w:rsidP="00CB4E49">
      <w:pPr>
        <w:pStyle w:val="CommentText"/>
      </w:pPr>
    </w:p>
    <w:p w14:paraId="7AB6E148" w14:textId="77777777" w:rsidR="00CB4E49" w:rsidRDefault="00CB4E49" w:rsidP="00CB4E49">
      <w:pPr>
        <w:pStyle w:val="CommentText"/>
      </w:pPr>
      <w:r>
        <w:t>Use medical subject heading (</w:t>
      </w:r>
      <w:proofErr w:type="spellStart"/>
      <w:r>
        <w:t>MeSH</w:t>
      </w:r>
      <w:proofErr w:type="spellEnd"/>
      <w:r>
        <w:t xml:space="preserve">) only, for more detail visit </w:t>
      </w:r>
      <w:r w:rsidRPr="00326C0C">
        <w:t xml:space="preserve"> </w:t>
      </w:r>
      <w:hyperlink r:id="rId1" w:history="1">
        <w:r>
          <w:rPr>
            <w:rStyle w:val="Hyperlink"/>
          </w:rPr>
          <w:t>http://www.nlm.nih.gov/mesh/</w:t>
        </w:r>
      </w:hyperlink>
    </w:p>
    <w:p w14:paraId="60A08D80" w14:textId="54ED9106" w:rsidR="00CB4E49" w:rsidRDefault="00CB4E49">
      <w:pPr>
        <w:pStyle w:val="CommentText"/>
      </w:pPr>
    </w:p>
  </w:comment>
  <w:comment w:id="8" w:author="Suresh Rijal" w:date="2022-11-07T15:01:00Z" w:initials="SR">
    <w:p w14:paraId="585AB6C9" w14:textId="77777777" w:rsidR="00376C8A" w:rsidRDefault="00376C8A" w:rsidP="00376C8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Do not exceed more than 150 words</w:t>
      </w:r>
    </w:p>
    <w:p w14:paraId="2B2311D7" w14:textId="77777777" w:rsidR="00376C8A" w:rsidRDefault="00376C8A" w:rsidP="00376C8A">
      <w:pPr>
        <w:pStyle w:val="CommentText"/>
      </w:pPr>
    </w:p>
    <w:p w14:paraId="7B703041" w14:textId="77777777" w:rsidR="00376C8A" w:rsidRDefault="00376C8A" w:rsidP="00376C8A">
      <w:pPr>
        <w:pStyle w:val="CommentText"/>
      </w:pPr>
      <w:r>
        <w:t>What is already known and importance of its reporting</w:t>
      </w:r>
    </w:p>
    <w:p w14:paraId="26DC8AE1" w14:textId="77777777" w:rsidR="00376C8A" w:rsidRDefault="00376C8A">
      <w:pPr>
        <w:pStyle w:val="CommentText"/>
      </w:pPr>
    </w:p>
    <w:p w14:paraId="7FC54AD6" w14:textId="61D79784" w:rsidR="00376C8A" w:rsidRDefault="00376C8A">
      <w:pPr>
        <w:pStyle w:val="CommentText"/>
      </w:pPr>
    </w:p>
  </w:comment>
  <w:comment w:id="9" w:author="Suresh Rijal" w:date="2022-11-07T15:01:00Z" w:initials="SR">
    <w:p w14:paraId="2DAE6B11" w14:textId="77777777" w:rsidR="00811131" w:rsidRDefault="00811131" w:rsidP="0081113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174E31D6" w14:textId="77777777" w:rsidR="00811131" w:rsidRDefault="00811131" w:rsidP="00811131">
      <w:pPr>
        <w:pStyle w:val="CommentText"/>
      </w:pPr>
      <w:r>
        <w:t xml:space="preserve">Please use appropriate heading for the review article </w:t>
      </w:r>
    </w:p>
    <w:p w14:paraId="2DDA9D3C" w14:textId="77777777" w:rsidR="00811131" w:rsidRDefault="00811131" w:rsidP="00811131">
      <w:pPr>
        <w:pStyle w:val="CommentText"/>
      </w:pPr>
    </w:p>
    <w:p w14:paraId="36CECD01" w14:textId="77777777" w:rsidR="00811131" w:rsidRDefault="00811131" w:rsidP="00811131">
      <w:pPr>
        <w:pStyle w:val="CommentText"/>
      </w:pPr>
      <w:r>
        <w:t>Avoid waste words, do not describe detail but most pertinent and important information only.</w:t>
      </w:r>
    </w:p>
    <w:p w14:paraId="7DC4A91E" w14:textId="77777777" w:rsidR="00811131" w:rsidRDefault="00811131">
      <w:pPr>
        <w:pStyle w:val="CommentText"/>
      </w:pPr>
    </w:p>
    <w:p w14:paraId="67826182" w14:textId="28707852" w:rsidR="00811131" w:rsidRDefault="00811131">
      <w:pPr>
        <w:pStyle w:val="CommentText"/>
      </w:pPr>
    </w:p>
  </w:comment>
  <w:comment w:id="10" w:author="Suresh Rijal" w:date="2022-11-07T15:02:00Z" w:initials="SR">
    <w:p w14:paraId="72FB6B43" w14:textId="77777777" w:rsidR="00E40D81" w:rsidRDefault="00E40D81" w:rsidP="00E40D8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Just name the individual or organization but do not use literary </w:t>
      </w:r>
      <w:proofErr w:type="gramStart"/>
      <w:r>
        <w:t>word</w:t>
      </w:r>
      <w:proofErr w:type="gramEnd"/>
      <w:r>
        <w:t xml:space="preserve"> to praise them.</w:t>
      </w:r>
    </w:p>
    <w:p w14:paraId="0BCC07D1" w14:textId="77777777" w:rsidR="00E40D81" w:rsidRDefault="00E40D81">
      <w:pPr>
        <w:pStyle w:val="CommentText"/>
      </w:pPr>
    </w:p>
    <w:p w14:paraId="6F8AED75" w14:textId="3CFE889F" w:rsidR="00E40D81" w:rsidRDefault="00E40D81">
      <w:pPr>
        <w:pStyle w:val="CommentText"/>
      </w:pPr>
    </w:p>
  </w:comment>
  <w:comment w:id="11" w:author="Suresh Rijal" w:date="2022-11-07T15:02:00Z" w:initials="SR">
    <w:p w14:paraId="50FF057F" w14:textId="77777777" w:rsidR="00EB2CDA" w:rsidRDefault="00EB2CDA" w:rsidP="00EB2CD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For a review article on any medical </w:t>
      </w:r>
      <w:proofErr w:type="gramStart"/>
      <w:r>
        <w:t>conditions</w:t>
      </w:r>
      <w:proofErr w:type="gramEnd"/>
      <w:r>
        <w:t xml:space="preserve"> we need minimum of 50 latest references not exceeding 100.</w:t>
      </w:r>
    </w:p>
    <w:p w14:paraId="6282A75C" w14:textId="77777777" w:rsidR="00EB2CDA" w:rsidRDefault="00EB2CDA" w:rsidP="00EB2CDA">
      <w:pPr>
        <w:pStyle w:val="CommentText"/>
      </w:pPr>
    </w:p>
    <w:p w14:paraId="495B668A" w14:textId="77777777" w:rsidR="00EB2CDA" w:rsidRDefault="00EB2CDA" w:rsidP="00EB2CDA">
      <w:pPr>
        <w:pStyle w:val="CommentText"/>
      </w:pPr>
      <w:r>
        <w:t>Strictly Citing Medicine style, which is similar to Vancouver style</w:t>
      </w:r>
    </w:p>
    <w:p w14:paraId="5279881C" w14:textId="77777777" w:rsidR="00EB2CDA" w:rsidRDefault="00EB2CDA" w:rsidP="00EB2CDA">
      <w:pPr>
        <w:pStyle w:val="CommentText"/>
      </w:pPr>
    </w:p>
    <w:p w14:paraId="1B677B0F" w14:textId="77777777" w:rsidR="00EB2CDA" w:rsidRDefault="00EB2CDA" w:rsidP="00EB2CDA">
      <w:pPr>
        <w:pStyle w:val="CommentText"/>
      </w:pPr>
      <w:r>
        <w:t xml:space="preserve">There </w:t>
      </w:r>
      <w:proofErr w:type="gramStart"/>
      <w:r>
        <w:t>are</w:t>
      </w:r>
      <w:proofErr w:type="gramEnd"/>
      <w:r>
        <w:t xml:space="preserve"> minor variation such as a full stop after the journal etc in the citing medicine than Vancouver.</w:t>
      </w:r>
    </w:p>
    <w:p w14:paraId="6BE89C9A" w14:textId="77777777" w:rsidR="00EB2CDA" w:rsidRDefault="00EB2CDA" w:rsidP="00EB2CDA">
      <w:pPr>
        <w:pStyle w:val="CommentText"/>
      </w:pPr>
    </w:p>
    <w:p w14:paraId="55CCBBF3" w14:textId="77777777" w:rsidR="00EB2CDA" w:rsidRDefault="00EB2CDA" w:rsidP="00EB2CDA">
      <w:pPr>
        <w:pStyle w:val="CommentText"/>
      </w:pPr>
      <w:r>
        <w:t>Follow the punctuation marks carefully.  This is the game of punctuation</w:t>
      </w:r>
    </w:p>
    <w:p w14:paraId="2A534ACC" w14:textId="77777777" w:rsidR="00EB2CDA" w:rsidRPr="00FA6A94" w:rsidRDefault="00EB2CDA" w:rsidP="00EB2CDA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58692EB4" w14:textId="77777777" w:rsidR="00EB2CDA" w:rsidRDefault="00EB2CDA" w:rsidP="00EB2CDA">
      <w:pPr>
        <w:pStyle w:val="CommentText"/>
      </w:pPr>
    </w:p>
    <w:p w14:paraId="56318AE1" w14:textId="77777777" w:rsidR="00EB2CDA" w:rsidRDefault="00EB2CDA" w:rsidP="00EB2CDA">
      <w:pPr>
        <w:pStyle w:val="CommentText"/>
      </w:pPr>
      <w:proofErr w:type="gramStart"/>
      <w:r>
        <w:t>i.e.</w:t>
      </w:r>
      <w:proofErr w:type="gramEnd"/>
      <w:r>
        <w:t xml:space="preserve"> specific use of full stop, space, semi colon and colon according to the rule of Vancouver. </w:t>
      </w:r>
    </w:p>
    <w:p w14:paraId="45A9AB43" w14:textId="77777777" w:rsidR="00EB2CDA" w:rsidRDefault="00EB2CDA" w:rsidP="00EB2CDA">
      <w:pPr>
        <w:pStyle w:val="CommentText"/>
      </w:pPr>
    </w:p>
    <w:p w14:paraId="191BF4CC" w14:textId="77777777" w:rsidR="00EB2CDA" w:rsidRDefault="00EB2CDA" w:rsidP="00EB2CDA">
      <w:pPr>
        <w:pStyle w:val="CommentText"/>
      </w:pPr>
      <w:r>
        <w:t>Inappropriate and wrong use will be liable for rejection of the article.</w:t>
      </w:r>
    </w:p>
    <w:p w14:paraId="608AE636" w14:textId="77777777" w:rsidR="00EB2CDA" w:rsidRDefault="00EB2CDA" w:rsidP="00EB2CDA">
      <w:pPr>
        <w:pStyle w:val="CommentText"/>
      </w:pPr>
    </w:p>
    <w:p w14:paraId="4BAE96FC" w14:textId="77777777" w:rsidR="00EB2CDA" w:rsidRDefault="00EB2CDA" w:rsidP="00EB2CDA">
      <w:pPr>
        <w:pStyle w:val="CommentText"/>
      </w:pPr>
      <w:r>
        <w:t>Include names of six authors followed by et al if there are more than six authors. Do not give et al after three authors.</w:t>
      </w:r>
    </w:p>
    <w:p w14:paraId="03E31492" w14:textId="77777777" w:rsidR="00EB2CDA" w:rsidRDefault="00EB2CDA" w:rsidP="00EB2CDA">
      <w:pPr>
        <w:pStyle w:val="CommentText"/>
      </w:pPr>
    </w:p>
    <w:p w14:paraId="3998E268" w14:textId="77777777" w:rsidR="00EB2CDA" w:rsidRDefault="00EB2CDA" w:rsidP="00EB2CDA">
      <w:pPr>
        <w:pStyle w:val="CommentText"/>
      </w:pPr>
      <w:r>
        <w:t>N.B. Detail is given in the Vancouver documents</w:t>
      </w:r>
    </w:p>
    <w:p w14:paraId="3932808E" w14:textId="77777777" w:rsidR="00EB2CDA" w:rsidRDefault="00EB2CDA" w:rsidP="00EB2CDA">
      <w:pPr>
        <w:pStyle w:val="CommentText"/>
      </w:pPr>
    </w:p>
    <w:p w14:paraId="376B9727" w14:textId="617A9A15" w:rsidR="00EB2CDA" w:rsidRDefault="00EB2CDA">
      <w:pPr>
        <w:pStyle w:val="CommentText"/>
      </w:pPr>
    </w:p>
  </w:comment>
  <w:comment w:id="12" w:author="Suresh Rijal" w:date="2022-11-07T15:02:00Z" w:initials="SR">
    <w:p w14:paraId="23303AB6" w14:textId="77777777" w:rsidR="00DA3222" w:rsidRDefault="00DA3222" w:rsidP="00DA322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Table Title</w:t>
      </w:r>
    </w:p>
    <w:p w14:paraId="0C491F74" w14:textId="77777777" w:rsidR="00DA3222" w:rsidRDefault="00DA3222" w:rsidP="00DA3222">
      <w:pPr>
        <w:pStyle w:val="CommentText"/>
      </w:pPr>
    </w:p>
    <w:p w14:paraId="6C48559E" w14:textId="77777777" w:rsidR="00DA3222" w:rsidRDefault="00DA3222" w:rsidP="00DA3222">
      <w:pPr>
        <w:pStyle w:val="CommentText"/>
      </w:pPr>
      <w:r>
        <w:t>Table 1. Title</w:t>
      </w:r>
    </w:p>
    <w:p w14:paraId="2E097C3F" w14:textId="77777777" w:rsidR="00DA3222" w:rsidRDefault="00DA3222" w:rsidP="00DA3222">
      <w:pPr>
        <w:pStyle w:val="CommentText"/>
      </w:pPr>
      <w:r>
        <w:t>Table 2. Title</w:t>
      </w:r>
    </w:p>
    <w:p w14:paraId="3CF03B74" w14:textId="77777777" w:rsidR="00DA3222" w:rsidRDefault="00DA3222" w:rsidP="00DA3222">
      <w:pPr>
        <w:pStyle w:val="CommentText"/>
      </w:pPr>
    </w:p>
    <w:p w14:paraId="67259E51" w14:textId="77777777" w:rsidR="00DA3222" w:rsidRDefault="00DA3222" w:rsidP="00DA3222">
      <w:pPr>
        <w:pStyle w:val="CommentText"/>
      </w:pPr>
      <w:r>
        <w:t>Follow the example carefully. We use Table then one space then number then full stop and then title (first letter being Caps rest small)</w:t>
      </w:r>
    </w:p>
    <w:p w14:paraId="528B9BA8" w14:textId="293766B7" w:rsidR="00DA3222" w:rsidRDefault="00DA3222">
      <w:pPr>
        <w:pStyle w:val="CommentText"/>
      </w:pPr>
    </w:p>
  </w:comment>
  <w:comment w:id="13" w:author="Suresh Rijal" w:date="2022-11-07T15:03:00Z" w:initials="SR">
    <w:p w14:paraId="6A03663F" w14:textId="77777777" w:rsidR="006D5AAC" w:rsidRDefault="006D5AAC" w:rsidP="006D5AA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Figure Title</w:t>
      </w:r>
    </w:p>
    <w:p w14:paraId="1F766D8F" w14:textId="77777777" w:rsidR="006D5AAC" w:rsidRDefault="006D5AAC" w:rsidP="006D5AAC">
      <w:pPr>
        <w:pStyle w:val="CommentText"/>
      </w:pPr>
    </w:p>
    <w:p w14:paraId="1D55C54B" w14:textId="77777777" w:rsidR="006D5AAC" w:rsidRDefault="006D5AAC" w:rsidP="006D5AAC">
      <w:pPr>
        <w:pStyle w:val="CommentText"/>
      </w:pPr>
      <w:r>
        <w:t>Figure 1. Title</w:t>
      </w:r>
    </w:p>
    <w:p w14:paraId="7E7E8684" w14:textId="77777777" w:rsidR="006D5AAC" w:rsidRDefault="006D5AAC" w:rsidP="006D5AAC">
      <w:pPr>
        <w:pStyle w:val="CommentText"/>
      </w:pPr>
      <w:r>
        <w:t>Figure 2. Title</w:t>
      </w:r>
    </w:p>
    <w:p w14:paraId="56FB5F9A" w14:textId="77777777" w:rsidR="006D5AAC" w:rsidRDefault="006D5AAC" w:rsidP="006D5AAC">
      <w:pPr>
        <w:pStyle w:val="CommentText"/>
      </w:pPr>
    </w:p>
    <w:p w14:paraId="048F7549" w14:textId="77777777" w:rsidR="006D5AAC" w:rsidRDefault="006D5AAC" w:rsidP="006D5AAC">
      <w:pPr>
        <w:pStyle w:val="CommentText"/>
      </w:pPr>
      <w:r>
        <w:t>Follow the example carefully. We use Table then one space then number then full stop and then title (first letter being Caps rest small)</w:t>
      </w:r>
    </w:p>
    <w:p w14:paraId="679096E3" w14:textId="0E9318EF" w:rsidR="006D5AAC" w:rsidRDefault="006D5AA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7187B5" w15:done="0"/>
  <w15:commentEx w15:paraId="23CF6069" w15:done="0"/>
  <w15:commentEx w15:paraId="4ADE2725" w15:done="0"/>
  <w15:commentEx w15:paraId="67C74BC1" w15:done="0"/>
  <w15:commentEx w15:paraId="54ADD4F0" w15:done="0"/>
  <w15:commentEx w15:paraId="4621EBFB" w15:done="0"/>
  <w15:commentEx w15:paraId="171A743A" w15:done="0"/>
  <w15:commentEx w15:paraId="60A08D80" w15:done="0"/>
  <w15:commentEx w15:paraId="7FC54AD6" w15:done="0"/>
  <w15:commentEx w15:paraId="67826182" w15:done="0"/>
  <w15:commentEx w15:paraId="6F8AED75" w15:done="0"/>
  <w15:commentEx w15:paraId="376B9727" w15:done="0"/>
  <w15:commentEx w15:paraId="528B9BA8" w15:done="0"/>
  <w15:commentEx w15:paraId="679096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FF66" w16cex:dateUtc="2023-02-03T16:02:00Z"/>
  <w16cex:commentExtensible w16cex:durableId="27139995" w16cex:dateUtc="2022-11-07T09:04:00Z"/>
  <w16cex:commentExtensible w16cex:durableId="271399B4" w16cex:dateUtc="2022-11-07T09:05:00Z"/>
  <w16cex:commentExtensible w16cex:durableId="27139A14" w16cex:dateUtc="2022-11-07T09:07:00Z"/>
  <w16cex:commentExtensible w16cex:durableId="27139ABF" w16cex:dateUtc="2022-11-07T09:09:00Z"/>
  <w16cex:commentExtensible w16cex:durableId="27139ACD" w16cex:dateUtc="2022-11-07T09:10:00Z"/>
  <w16cex:commentExtensible w16cex:durableId="27139BE7" w16cex:dateUtc="2022-11-07T09:14:00Z"/>
  <w16cex:commentExtensible w16cex:durableId="27139C20" w16cex:dateUtc="2022-11-07T09:15:00Z"/>
  <w16cex:commentExtensible w16cex:durableId="27139C3D" w16cex:dateUtc="2022-11-07T09:16:00Z"/>
  <w16cex:commentExtensible w16cex:durableId="27139C50" w16cex:dateUtc="2022-11-07T09:16:00Z"/>
  <w16cex:commentExtensible w16cex:durableId="27139C69" w16cex:dateUtc="2022-11-07T09:17:00Z"/>
  <w16cex:commentExtensible w16cex:durableId="27139C7F" w16cex:dateUtc="2022-11-07T09:17:00Z"/>
  <w16cex:commentExtensible w16cex:durableId="27139C9C" w16cex:dateUtc="2022-11-07T09:17:00Z"/>
  <w16cex:commentExtensible w16cex:durableId="27139CAD" w16cex:dateUtc="2022-11-07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7187B5" w16cid:durableId="2787FF66"/>
  <w16cid:commentId w16cid:paraId="23CF6069" w16cid:durableId="27139995"/>
  <w16cid:commentId w16cid:paraId="4ADE2725" w16cid:durableId="271399B4"/>
  <w16cid:commentId w16cid:paraId="67C74BC1" w16cid:durableId="27139A14"/>
  <w16cid:commentId w16cid:paraId="54ADD4F0" w16cid:durableId="27139ABF"/>
  <w16cid:commentId w16cid:paraId="4621EBFB" w16cid:durableId="27139ACD"/>
  <w16cid:commentId w16cid:paraId="171A743A" w16cid:durableId="27139BE7"/>
  <w16cid:commentId w16cid:paraId="60A08D80" w16cid:durableId="27139C20"/>
  <w16cid:commentId w16cid:paraId="7FC54AD6" w16cid:durableId="27139C3D"/>
  <w16cid:commentId w16cid:paraId="67826182" w16cid:durableId="27139C50"/>
  <w16cid:commentId w16cid:paraId="6F8AED75" w16cid:durableId="27139C69"/>
  <w16cid:commentId w16cid:paraId="376B9727" w16cid:durableId="27139C7F"/>
  <w16cid:commentId w16cid:paraId="528B9BA8" w16cid:durableId="27139C9C"/>
  <w16cid:commentId w16cid:paraId="679096E3" w16cid:durableId="27139C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E715" w14:textId="77777777" w:rsidR="008F6A19" w:rsidRDefault="008F6A19">
      <w:r>
        <w:separator/>
      </w:r>
    </w:p>
  </w:endnote>
  <w:endnote w:type="continuationSeparator" w:id="0">
    <w:p w14:paraId="16A2A9E9" w14:textId="77777777" w:rsidR="008F6A19" w:rsidRDefault="008F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8BE9" w14:textId="7662759E" w:rsidR="00BC2994" w:rsidRPr="00BC2994" w:rsidRDefault="00BC2994" w:rsidP="004C4FA4">
    <w:pPr>
      <w:spacing w:before="60" w:line="400" w:lineRule="atLeast"/>
      <w:jc w:val="center"/>
      <w:outlineLvl w:val="0"/>
      <w:rPr>
        <w:noProof/>
        <w:color w:val="000000"/>
        <w:lang w:val="en-US"/>
      </w:rPr>
    </w:pPr>
    <w:r>
      <w:rPr>
        <w:noProof/>
        <w:color w:val="000000"/>
        <w:lang w:val="en-US"/>
      </w:rPr>
      <w:t>Template Made By: Suresh Rijal (</w:t>
    </w:r>
    <w:hyperlink r:id="rId1" w:history="1">
      <w:r w:rsidRPr="00E13A99">
        <w:rPr>
          <w:rStyle w:val="Hyperlink"/>
          <w:noProof/>
          <w:lang w:val="en-US"/>
        </w:rPr>
        <w:t>Potent Media Home Pvt.Ltd.</w:t>
      </w:r>
    </w:hyperlink>
    <w:r>
      <w:rPr>
        <w:rStyle w:val="Hyperlink"/>
        <w:noProof/>
        <w:lang w:val="en-US"/>
      </w:rPr>
      <w:t>)</w:t>
    </w:r>
    <w:r>
      <w:rPr>
        <w:noProof/>
        <w:color w:val="000000"/>
        <w:lang w:val="en-US"/>
      </w:rPr>
      <w:t xml:space="preserve"> for </w:t>
    </w:r>
    <w:r w:rsidR="00036E82">
      <w:rPr>
        <w:noProof/>
        <w:color w:val="000000"/>
        <w:lang w:val="en-US"/>
      </w:rPr>
      <w:t>NJOG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FC78" w14:textId="77777777" w:rsidR="008F6A19" w:rsidRDefault="008F6A19">
      <w:r>
        <w:separator/>
      </w:r>
    </w:p>
  </w:footnote>
  <w:footnote w:type="continuationSeparator" w:id="0">
    <w:p w14:paraId="0D765080" w14:textId="77777777" w:rsidR="008F6A19" w:rsidRDefault="008F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223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7768680">
    <w:abstractNumId w:val="2"/>
  </w:num>
  <w:num w:numId="4" w16cid:durableId="1768304324">
    <w:abstractNumId w:val="1"/>
  </w:num>
  <w:num w:numId="5" w16cid:durableId="227424414">
    <w:abstractNumId w:val="0"/>
  </w:num>
  <w:num w:numId="6" w16cid:durableId="1055008837">
    <w:abstractNumId w:val="7"/>
  </w:num>
  <w:num w:numId="7" w16cid:durableId="398286837">
    <w:abstractNumId w:val="3"/>
  </w:num>
  <w:num w:numId="8" w16cid:durableId="1662806107">
    <w:abstractNumId w:val="4"/>
  </w:num>
  <w:num w:numId="9" w16cid:durableId="62569863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resh Rijal">
    <w15:presenceInfo w15:providerId="Windows Live" w15:userId="969acba083b07b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0E"/>
    <w:rsid w:val="00000842"/>
    <w:rsid w:val="00021A7C"/>
    <w:rsid w:val="00036E82"/>
    <w:rsid w:val="0006610C"/>
    <w:rsid w:val="000D09B5"/>
    <w:rsid w:val="001508C0"/>
    <w:rsid w:val="001D7B7C"/>
    <w:rsid w:val="001F6409"/>
    <w:rsid w:val="002A3064"/>
    <w:rsid w:val="00305A96"/>
    <w:rsid w:val="00326C0C"/>
    <w:rsid w:val="0034567A"/>
    <w:rsid w:val="00345C6B"/>
    <w:rsid w:val="00376C8A"/>
    <w:rsid w:val="00393F45"/>
    <w:rsid w:val="003A14DF"/>
    <w:rsid w:val="003D5B07"/>
    <w:rsid w:val="00434645"/>
    <w:rsid w:val="0043512F"/>
    <w:rsid w:val="004C4FA4"/>
    <w:rsid w:val="00507C58"/>
    <w:rsid w:val="00597906"/>
    <w:rsid w:val="005F3E2D"/>
    <w:rsid w:val="00657CA4"/>
    <w:rsid w:val="00694FCB"/>
    <w:rsid w:val="006C6BCE"/>
    <w:rsid w:val="006D5AAC"/>
    <w:rsid w:val="007211AF"/>
    <w:rsid w:val="00792B27"/>
    <w:rsid w:val="007B5370"/>
    <w:rsid w:val="00811131"/>
    <w:rsid w:val="00811A6E"/>
    <w:rsid w:val="008360A0"/>
    <w:rsid w:val="00864C8D"/>
    <w:rsid w:val="00882281"/>
    <w:rsid w:val="008D4789"/>
    <w:rsid w:val="008F548C"/>
    <w:rsid w:val="008F6A19"/>
    <w:rsid w:val="009D7F4A"/>
    <w:rsid w:val="00A237A8"/>
    <w:rsid w:val="00A267DF"/>
    <w:rsid w:val="00A50312"/>
    <w:rsid w:val="00A625DE"/>
    <w:rsid w:val="00A664D0"/>
    <w:rsid w:val="00A70D7C"/>
    <w:rsid w:val="00B65E8D"/>
    <w:rsid w:val="00B6606C"/>
    <w:rsid w:val="00B8330E"/>
    <w:rsid w:val="00B90219"/>
    <w:rsid w:val="00BA6699"/>
    <w:rsid w:val="00BB3DCE"/>
    <w:rsid w:val="00BC2994"/>
    <w:rsid w:val="00C868A6"/>
    <w:rsid w:val="00C86A97"/>
    <w:rsid w:val="00C93329"/>
    <w:rsid w:val="00CB4E49"/>
    <w:rsid w:val="00CE4315"/>
    <w:rsid w:val="00DA3222"/>
    <w:rsid w:val="00DF2D65"/>
    <w:rsid w:val="00E05F2C"/>
    <w:rsid w:val="00E165CC"/>
    <w:rsid w:val="00E40D81"/>
    <w:rsid w:val="00E45460"/>
    <w:rsid w:val="00EB2CDA"/>
    <w:rsid w:val="00EB2E50"/>
    <w:rsid w:val="00EC0AB9"/>
    <w:rsid w:val="00EC285D"/>
    <w:rsid w:val="00ED0DF7"/>
    <w:rsid w:val="00ED1890"/>
    <w:rsid w:val="00EF03D6"/>
    <w:rsid w:val="00F420CE"/>
    <w:rsid w:val="00F97698"/>
    <w:rsid w:val="00FA1783"/>
    <w:rsid w:val="00FA6A94"/>
    <w:rsid w:val="00FB2DDD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7B164"/>
  <w15:docId w15:val="{51D085FC-A08A-45DD-8104-D7488675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783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FA1783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FA1783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A17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A178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FA1783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FA1783"/>
    <w:rPr>
      <w:i/>
    </w:rPr>
  </w:style>
  <w:style w:type="character" w:styleId="Hyperlink">
    <w:name w:val="Hyperlink"/>
    <w:basedOn w:val="DefaultParagraphFont"/>
    <w:semiHidden/>
    <w:rsid w:val="00FA178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A1783"/>
    <w:rPr>
      <w:color w:val="800080"/>
      <w:u w:val="single"/>
    </w:rPr>
  </w:style>
  <w:style w:type="paragraph" w:styleId="DocumentMap">
    <w:name w:val="Document Map"/>
    <w:basedOn w:val="Normal"/>
    <w:semiHidden/>
    <w:rsid w:val="00FA178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FA1783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FA17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17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mesh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tentmediahom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HRC\JNHRC%20Format\Template\3%20Review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2009-11-13T11:12:00Z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3236B35-28D9-465D-8155-EE84D9940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Review Article Template.dotx</Template>
  <TotalTime>13</TotalTime>
  <Pages>7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589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Pradeep</dc:creator>
  <cp:lastModifiedBy>Suresh Rijal</cp:lastModifiedBy>
  <cp:revision>29</cp:revision>
  <dcterms:created xsi:type="dcterms:W3CDTF">2022-11-07T09:04:00Z</dcterms:created>
  <dcterms:modified xsi:type="dcterms:W3CDTF">2023-07-02T07:15:00Z</dcterms:modified>
</cp:coreProperties>
</file>